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2250"/>
        <w:gridCol w:w="3708"/>
      </w:tblGrid>
      <w:tr w:rsidR="00DD0052" w:rsidTr="00B06D59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250" w:type="dxa"/>
            <w:shd w:val="clear" w:color="auto" w:fill="auto"/>
          </w:tcPr>
          <w:p w:rsidR="00DD0052" w:rsidRPr="009746AD" w:rsidRDefault="004F21D0" w:rsidP="00DD0052">
            <w:pPr>
              <w:pStyle w:val="Address2"/>
              <w:rPr>
                <w:sz w:val="20"/>
              </w:rPr>
            </w:pPr>
            <w:r>
              <w:rPr>
                <w:sz w:val="20"/>
              </w:rPr>
              <w:t>923 Montclair Drive</w:t>
            </w:r>
          </w:p>
          <w:p w:rsidR="00DD0052" w:rsidRPr="009746AD" w:rsidRDefault="004F21D0" w:rsidP="00DD0052">
            <w:pPr>
              <w:pStyle w:val="Address2"/>
              <w:rPr>
                <w:sz w:val="20"/>
              </w:rPr>
            </w:pPr>
            <w:r>
              <w:rPr>
                <w:sz w:val="20"/>
              </w:rPr>
              <w:t>Racine</w:t>
            </w:r>
            <w:r w:rsidR="00DD0052" w:rsidRPr="009746AD">
              <w:rPr>
                <w:sz w:val="20"/>
              </w:rPr>
              <w:t>, WI</w:t>
            </w:r>
            <w:r>
              <w:rPr>
                <w:sz w:val="20"/>
              </w:rPr>
              <w:t xml:space="preserve"> 53402</w:t>
            </w:r>
          </w:p>
          <w:p w:rsidR="00DD0052" w:rsidRPr="009746AD" w:rsidRDefault="0069627C" w:rsidP="00DD0052">
            <w:pPr>
              <w:pStyle w:val="Address2"/>
              <w:rPr>
                <w:sz w:val="20"/>
              </w:rPr>
            </w:pPr>
            <w:r w:rsidRPr="009746AD">
              <w:rPr>
                <w:sz w:val="20"/>
              </w:rPr>
              <w:t xml:space="preserve">                  </w:t>
            </w:r>
          </w:p>
        </w:tc>
        <w:tc>
          <w:tcPr>
            <w:tcW w:w="3708" w:type="dxa"/>
            <w:shd w:val="clear" w:color="auto" w:fill="auto"/>
          </w:tcPr>
          <w:p w:rsidR="00DD0052" w:rsidRPr="009746AD" w:rsidRDefault="00DD0052" w:rsidP="00DD0052">
            <w:pPr>
              <w:pStyle w:val="Address1"/>
              <w:rPr>
                <w:sz w:val="20"/>
              </w:rPr>
            </w:pPr>
            <w:r w:rsidRPr="009746AD">
              <w:rPr>
                <w:sz w:val="20"/>
              </w:rPr>
              <w:t>Phone 715-225-1188</w:t>
            </w:r>
          </w:p>
          <w:p w:rsidR="00DD0052" w:rsidRPr="009746AD" w:rsidRDefault="00C34163" w:rsidP="00C34163">
            <w:pPr>
              <w:pStyle w:val="Address1"/>
              <w:rPr>
                <w:sz w:val="20"/>
              </w:rPr>
            </w:pPr>
            <w:r w:rsidRPr="009746AD">
              <w:rPr>
                <w:sz w:val="20"/>
              </w:rPr>
              <w:t>E-mail ryan.behnke@ryanbehnke</w:t>
            </w:r>
            <w:r w:rsidR="00DD0052" w:rsidRPr="009746AD">
              <w:rPr>
                <w:sz w:val="20"/>
              </w:rPr>
              <w:t>.com</w:t>
            </w:r>
          </w:p>
        </w:tc>
      </w:tr>
    </w:tbl>
    <w:p w:rsidR="00DD0052" w:rsidRPr="00F331B5" w:rsidRDefault="00DD0052" w:rsidP="00DD0052">
      <w:pPr>
        <w:pStyle w:val="Name"/>
        <w:rPr>
          <w:sz w:val="52"/>
          <w:szCs w:val="52"/>
        </w:rPr>
      </w:pPr>
      <w:r w:rsidRPr="00F331B5">
        <w:rPr>
          <w:sz w:val="52"/>
          <w:szCs w:val="52"/>
        </w:rPr>
        <w:t>Ryan Behnke</w:t>
      </w:r>
    </w:p>
    <w:tbl>
      <w:tblPr>
        <w:tblW w:w="10080" w:type="dxa"/>
        <w:tblInd w:w="-162" w:type="dxa"/>
        <w:tblLayout w:type="fixed"/>
        <w:tblLook w:val="0000" w:firstRow="0" w:lastRow="0" w:firstColumn="0" w:lastColumn="0" w:noHBand="0" w:noVBand="0"/>
      </w:tblPr>
      <w:tblGrid>
        <w:gridCol w:w="1890"/>
        <w:gridCol w:w="8190"/>
      </w:tblGrid>
      <w:tr w:rsidR="00DD0052" w:rsidTr="001A5FA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890" w:type="dxa"/>
            <w:shd w:val="clear" w:color="auto" w:fill="auto"/>
          </w:tcPr>
          <w:p w:rsidR="00DD0052" w:rsidRDefault="00DD0052" w:rsidP="00F331B5">
            <w:pPr>
              <w:pStyle w:val="SectionTitle"/>
            </w:pPr>
          </w:p>
        </w:tc>
        <w:tc>
          <w:tcPr>
            <w:tcW w:w="8190" w:type="dxa"/>
            <w:shd w:val="clear" w:color="auto" w:fill="auto"/>
          </w:tcPr>
          <w:p w:rsidR="00DD0052" w:rsidRDefault="00DD0052" w:rsidP="00F575B7">
            <w:pPr>
              <w:pStyle w:val="Objective"/>
              <w:ind w:right="-108"/>
            </w:pPr>
          </w:p>
        </w:tc>
      </w:tr>
      <w:tr w:rsidR="00DD0052" w:rsidTr="00261010">
        <w:tblPrEx>
          <w:tblCellMar>
            <w:top w:w="0" w:type="dxa"/>
            <w:bottom w:w="0" w:type="dxa"/>
          </w:tblCellMar>
        </w:tblPrEx>
        <w:trPr>
          <w:trHeight w:val="3627"/>
        </w:trPr>
        <w:tc>
          <w:tcPr>
            <w:tcW w:w="1890" w:type="dxa"/>
            <w:shd w:val="clear" w:color="auto" w:fill="auto"/>
          </w:tcPr>
          <w:p w:rsidR="00DD0052" w:rsidRDefault="00DD0052" w:rsidP="00F331B5">
            <w:pPr>
              <w:pStyle w:val="SectionTitle"/>
            </w:pPr>
            <w:r>
              <w:t>Education</w:t>
            </w:r>
          </w:p>
          <w:p w:rsidR="006D0E1A" w:rsidRDefault="006D0E1A" w:rsidP="005B4D5E"/>
          <w:p w:rsidR="006D0E1A" w:rsidRDefault="006D0E1A" w:rsidP="005B4D5E"/>
          <w:p w:rsidR="006D0E1A" w:rsidRDefault="006D0E1A" w:rsidP="005B4D5E"/>
          <w:p w:rsidR="006D0E1A" w:rsidRDefault="006D0E1A" w:rsidP="005B4D5E"/>
          <w:p w:rsidR="006D0E1A" w:rsidRDefault="006D0E1A" w:rsidP="005B4D5E"/>
          <w:p w:rsidR="006D0E1A" w:rsidRDefault="006D0E1A" w:rsidP="005B4D5E"/>
          <w:p w:rsidR="006D0E1A" w:rsidRDefault="006D0E1A" w:rsidP="005B4D5E"/>
          <w:p w:rsidR="006D0E1A" w:rsidRDefault="006D0E1A" w:rsidP="005B4D5E"/>
          <w:p w:rsidR="006D0E1A" w:rsidRDefault="006D0E1A" w:rsidP="005B4D5E"/>
          <w:p w:rsidR="006D0E1A" w:rsidRDefault="006D0E1A" w:rsidP="005B4D5E"/>
          <w:p w:rsidR="006D0E1A" w:rsidRDefault="006D0E1A" w:rsidP="005B4D5E"/>
          <w:p w:rsidR="006D0E1A" w:rsidRDefault="006D0E1A" w:rsidP="005B4D5E"/>
          <w:p w:rsidR="006D0E1A" w:rsidRDefault="006D0E1A" w:rsidP="005B4D5E"/>
          <w:p w:rsidR="009746AD" w:rsidRDefault="009746AD" w:rsidP="005B4D5E">
            <w:pPr>
              <w:rPr>
                <w:rFonts w:ascii="Arial Black" w:hAnsi="Arial Black"/>
              </w:rPr>
            </w:pPr>
          </w:p>
          <w:p w:rsidR="006D0E1A" w:rsidRPr="006D0E1A" w:rsidRDefault="006D0E1A" w:rsidP="005B4D5E">
            <w:pPr>
              <w:rPr>
                <w:rFonts w:ascii="Arial Black" w:hAnsi="Arial Black"/>
              </w:rPr>
            </w:pPr>
          </w:p>
        </w:tc>
        <w:tc>
          <w:tcPr>
            <w:tcW w:w="8190" w:type="dxa"/>
            <w:shd w:val="clear" w:color="auto" w:fill="auto"/>
          </w:tcPr>
          <w:p w:rsidR="00BF0FE4" w:rsidRDefault="00BF0FE4" w:rsidP="001A5FA0">
            <w:pPr>
              <w:pStyle w:val="Achievement"/>
              <w:numPr>
                <w:ilvl w:val="0"/>
                <w:numId w:val="0"/>
              </w:numPr>
              <w:jc w:val="left"/>
            </w:pPr>
          </w:p>
          <w:p w:rsidR="00B54C03" w:rsidRDefault="00B54C03" w:rsidP="005B4D5E">
            <w:pPr>
              <w:pStyle w:val="Achievement"/>
              <w:numPr>
                <w:ilvl w:val="0"/>
                <w:numId w:val="0"/>
              </w:numPr>
              <w:ind w:left="245" w:hanging="245"/>
              <w:jc w:val="left"/>
            </w:pPr>
            <w:r>
              <w:t>Milwaukee Area Technical College</w:t>
            </w:r>
            <w:r w:rsidR="001219EB">
              <w:t xml:space="preserve"> </w:t>
            </w:r>
            <w:r>
              <w:t xml:space="preserve"> Milwaukee, Wisconsin</w:t>
            </w:r>
          </w:p>
          <w:p w:rsidR="00B54C03" w:rsidRDefault="00B54C03" w:rsidP="005B4D5E">
            <w:pPr>
              <w:pStyle w:val="Achievement"/>
              <w:numPr>
                <w:ilvl w:val="0"/>
                <w:numId w:val="0"/>
              </w:numPr>
              <w:ind w:left="245" w:hanging="245"/>
              <w:jc w:val="left"/>
              <w:rPr>
                <w:rFonts w:ascii="Arial Black" w:hAnsi="Arial Black"/>
                <w:b/>
              </w:rPr>
            </w:pPr>
            <w:r w:rsidRPr="00577E6A">
              <w:rPr>
                <w:rFonts w:ascii="Arial Black" w:hAnsi="Arial Black"/>
                <w:b/>
              </w:rPr>
              <w:t>Computer Simulation and Gaming A.A.S.</w:t>
            </w:r>
          </w:p>
          <w:p w:rsidR="00B54C03" w:rsidRDefault="00805091" w:rsidP="005B4D5E">
            <w:pPr>
              <w:pStyle w:val="Achievement"/>
              <w:numPr>
                <w:ilvl w:val="0"/>
                <w:numId w:val="4"/>
              </w:numPr>
              <w:jc w:val="left"/>
              <w:rPr>
                <w:rFonts w:cs="Arial"/>
              </w:rPr>
            </w:pPr>
            <w:r>
              <w:rPr>
                <w:rFonts w:cs="Arial"/>
              </w:rPr>
              <w:t>G</w:t>
            </w:r>
            <w:r w:rsidR="00B54C03">
              <w:rPr>
                <w:rFonts w:cs="Arial"/>
              </w:rPr>
              <w:t>raduate May 2011</w:t>
            </w:r>
          </w:p>
          <w:p w:rsidR="00DB118E" w:rsidRDefault="00DB118E" w:rsidP="005B4D5E">
            <w:pPr>
              <w:pStyle w:val="Achievement"/>
              <w:numPr>
                <w:ilvl w:val="0"/>
                <w:numId w:val="4"/>
              </w:numPr>
              <w:jc w:val="left"/>
              <w:rPr>
                <w:rFonts w:cs="Arial"/>
              </w:rPr>
            </w:pPr>
            <w:r>
              <w:rPr>
                <w:rFonts w:cs="Arial"/>
              </w:rPr>
              <w:t>Dean’s list each semester</w:t>
            </w:r>
          </w:p>
          <w:p w:rsidR="00805091" w:rsidRDefault="00805091" w:rsidP="005B4D5E">
            <w:pPr>
              <w:pStyle w:val="Achievement"/>
              <w:numPr>
                <w:ilvl w:val="0"/>
                <w:numId w:val="4"/>
              </w:numPr>
              <w:jc w:val="left"/>
              <w:rPr>
                <w:rFonts w:cs="Arial"/>
              </w:rPr>
            </w:pPr>
            <w:r>
              <w:rPr>
                <w:rFonts w:cs="Arial"/>
              </w:rPr>
              <w:t>Lamp of Knowledge Award</w:t>
            </w:r>
          </w:p>
          <w:p w:rsidR="00591BE7" w:rsidRDefault="00591BE7" w:rsidP="005B4D5E">
            <w:pPr>
              <w:pStyle w:val="Achievement"/>
              <w:numPr>
                <w:ilvl w:val="0"/>
                <w:numId w:val="4"/>
              </w:numPr>
              <w:jc w:val="left"/>
              <w:rPr>
                <w:rFonts w:cs="Arial"/>
              </w:rPr>
            </w:pPr>
            <w:r>
              <w:rPr>
                <w:rFonts w:cs="Arial"/>
              </w:rPr>
              <w:t>3.8 GPA</w:t>
            </w:r>
          </w:p>
          <w:p w:rsidR="00B54C03" w:rsidRPr="0069627C" w:rsidRDefault="00B54C03" w:rsidP="005B4D5E">
            <w:pPr>
              <w:pStyle w:val="Achievement"/>
              <w:numPr>
                <w:ilvl w:val="0"/>
                <w:numId w:val="0"/>
              </w:numPr>
              <w:ind w:left="245" w:hanging="245"/>
              <w:jc w:val="left"/>
              <w:rPr>
                <w:rFonts w:cs="Arial"/>
              </w:rPr>
            </w:pPr>
          </w:p>
          <w:p w:rsidR="00BF0FE4" w:rsidRDefault="00BF0FE4" w:rsidP="005B4D5E">
            <w:pPr>
              <w:pStyle w:val="Achievement"/>
              <w:numPr>
                <w:ilvl w:val="0"/>
                <w:numId w:val="0"/>
              </w:numPr>
              <w:jc w:val="left"/>
            </w:pPr>
            <w:r>
              <w:t>Chippewa Valley Tech</w:t>
            </w:r>
            <w:r w:rsidR="00C34163">
              <w:t xml:space="preserve">nical College </w:t>
            </w:r>
            <w:r w:rsidR="001219EB">
              <w:t xml:space="preserve"> </w:t>
            </w:r>
            <w:r w:rsidR="00C34163">
              <w:t xml:space="preserve"> Eau Claire, Wisc</w:t>
            </w:r>
            <w:r>
              <w:t>onsin</w:t>
            </w:r>
          </w:p>
          <w:p w:rsidR="00BF0FE4" w:rsidRDefault="00BF0FE4" w:rsidP="005B4D5E">
            <w:pPr>
              <w:pStyle w:val="JobTitle"/>
            </w:pPr>
            <w:r>
              <w:t>Information Technology – Programmer/Analyst</w:t>
            </w:r>
          </w:p>
          <w:p w:rsidR="00735E5D" w:rsidRDefault="00735E5D" w:rsidP="005B4D5E">
            <w:pPr>
              <w:pStyle w:val="Achievement"/>
              <w:numPr>
                <w:ilvl w:val="0"/>
                <w:numId w:val="0"/>
              </w:numPr>
              <w:ind w:left="245" w:hanging="245"/>
              <w:jc w:val="left"/>
              <w:rPr>
                <w:color w:val="373737"/>
              </w:rPr>
            </w:pPr>
          </w:p>
          <w:p w:rsidR="001A5FA0" w:rsidRDefault="001A5FA0" w:rsidP="001A5FA0">
            <w:pPr>
              <w:pStyle w:val="Achievement"/>
              <w:numPr>
                <w:ilvl w:val="0"/>
                <w:numId w:val="0"/>
              </w:numPr>
              <w:jc w:val="left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Certifications</w:t>
            </w:r>
          </w:p>
          <w:p w:rsidR="001A5FA0" w:rsidRPr="00FF6C9F" w:rsidRDefault="001A5FA0" w:rsidP="001A5FA0">
            <w:pPr>
              <w:pStyle w:val="Achievement"/>
              <w:numPr>
                <w:ilvl w:val="0"/>
                <w:numId w:val="16"/>
              </w:numPr>
              <w:rPr>
                <w:rFonts w:cs="Arial"/>
              </w:rPr>
            </w:pPr>
            <w:r>
              <w:rPr>
                <w:rFonts w:cs="Arial"/>
              </w:rPr>
              <w:t>SAFe Practitioner through Scaled Agile, Inc.</w:t>
            </w:r>
          </w:p>
          <w:p w:rsidR="001A5FA0" w:rsidRPr="00F331B5" w:rsidRDefault="001A5FA0" w:rsidP="001A5FA0">
            <w:pPr>
              <w:pStyle w:val="Achievement"/>
              <w:numPr>
                <w:ilvl w:val="0"/>
                <w:numId w:val="16"/>
              </w:numPr>
              <w:jc w:val="left"/>
            </w:pPr>
            <w:r>
              <w:rPr>
                <w:rFonts w:cs="Arial"/>
              </w:rPr>
              <w:t>How to Build a Startup through Udacity</w:t>
            </w:r>
          </w:p>
        </w:tc>
      </w:tr>
      <w:tr w:rsidR="00DD0052" w:rsidTr="00261010">
        <w:tblPrEx>
          <w:tblCellMar>
            <w:top w:w="0" w:type="dxa"/>
            <w:bottom w:w="0" w:type="dxa"/>
          </w:tblCellMar>
        </w:tblPrEx>
        <w:trPr>
          <w:trHeight w:val="3465"/>
        </w:trPr>
        <w:tc>
          <w:tcPr>
            <w:tcW w:w="1890" w:type="dxa"/>
            <w:shd w:val="clear" w:color="auto" w:fill="auto"/>
          </w:tcPr>
          <w:p w:rsidR="00DD0052" w:rsidRDefault="00F331B5" w:rsidP="00F331B5">
            <w:pPr>
              <w:pStyle w:val="SectionTitle"/>
            </w:pPr>
            <w:r>
              <w:t>Skills</w:t>
            </w:r>
          </w:p>
        </w:tc>
        <w:tc>
          <w:tcPr>
            <w:tcW w:w="8190" w:type="dxa"/>
            <w:shd w:val="clear" w:color="auto" w:fill="auto"/>
          </w:tcPr>
          <w:p w:rsidR="00F331B5" w:rsidRDefault="00F331B5" w:rsidP="00A62CA3">
            <w:pPr>
              <w:pStyle w:val="Achievement"/>
              <w:numPr>
                <w:ilvl w:val="0"/>
                <w:numId w:val="0"/>
              </w:numPr>
              <w:spacing w:before="240" w:after="20" w:line="240" w:lineRule="auto"/>
              <w:ind w:right="-130"/>
              <w:jc w:val="left"/>
              <w:rPr>
                <w:rFonts w:ascii="Arial Black" w:hAnsi="Arial Black"/>
              </w:rPr>
            </w:pPr>
            <w:r w:rsidRPr="006D0E1A">
              <w:rPr>
                <w:rFonts w:ascii="Arial Black" w:hAnsi="Arial Black"/>
              </w:rPr>
              <w:t>Proficient</w:t>
            </w:r>
          </w:p>
          <w:p w:rsidR="00F331B5" w:rsidRDefault="00B354D4" w:rsidP="00B354D4">
            <w:pPr>
              <w:pStyle w:val="Achievement"/>
              <w:numPr>
                <w:ilvl w:val="0"/>
                <w:numId w:val="12"/>
              </w:numPr>
              <w:jc w:val="left"/>
              <w:rPr>
                <w:rFonts w:cs="Arial"/>
              </w:rPr>
            </w:pPr>
            <w:r>
              <w:rPr>
                <w:rFonts w:cs="Arial"/>
              </w:rPr>
              <w:t>C#, JavaScript</w:t>
            </w:r>
            <w:r w:rsidR="00D3399F">
              <w:rPr>
                <w:rFonts w:cs="Arial"/>
              </w:rPr>
              <w:t xml:space="preserve">, </w:t>
            </w:r>
            <w:r w:rsidR="006A634A">
              <w:rPr>
                <w:rFonts w:cs="Arial"/>
              </w:rPr>
              <w:t>T-</w:t>
            </w:r>
            <w:r w:rsidR="00D3399F">
              <w:rPr>
                <w:rFonts w:cs="Arial"/>
              </w:rPr>
              <w:t>SQL</w:t>
            </w:r>
            <w:r w:rsidR="00261010">
              <w:rPr>
                <w:rFonts w:cs="Arial"/>
              </w:rPr>
              <w:t xml:space="preserve"> </w:t>
            </w:r>
          </w:p>
          <w:p w:rsidR="00C65BEF" w:rsidRDefault="00C65BEF" w:rsidP="00F331B5">
            <w:pPr>
              <w:pStyle w:val="Achievement"/>
              <w:numPr>
                <w:ilvl w:val="0"/>
                <w:numId w:val="12"/>
              </w:numPr>
              <w:jc w:val="left"/>
              <w:rPr>
                <w:rFonts w:cs="Arial"/>
              </w:rPr>
            </w:pPr>
            <w:r>
              <w:rPr>
                <w:rFonts w:cs="Arial"/>
              </w:rPr>
              <w:t>Object Oriented Programming</w:t>
            </w:r>
          </w:p>
          <w:p w:rsidR="00C65BEF" w:rsidRDefault="00C65BEF" w:rsidP="00F331B5">
            <w:pPr>
              <w:pStyle w:val="Achievement"/>
              <w:numPr>
                <w:ilvl w:val="0"/>
                <w:numId w:val="12"/>
              </w:numPr>
              <w:jc w:val="left"/>
              <w:rPr>
                <w:rFonts w:cs="Arial"/>
              </w:rPr>
            </w:pPr>
            <w:r>
              <w:rPr>
                <w:rFonts w:cs="Arial"/>
              </w:rPr>
              <w:t>Agile Development</w:t>
            </w:r>
          </w:p>
          <w:p w:rsidR="007356A7" w:rsidRDefault="007356A7" w:rsidP="007356A7">
            <w:pPr>
              <w:pStyle w:val="Achievement"/>
              <w:numPr>
                <w:ilvl w:val="0"/>
                <w:numId w:val="13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Unity3d </w:t>
            </w:r>
            <w:r w:rsidR="00261010">
              <w:rPr>
                <w:rFonts w:cs="Arial"/>
              </w:rPr>
              <w:t>engine</w:t>
            </w:r>
            <w:r>
              <w:rPr>
                <w:rFonts w:cs="Arial"/>
              </w:rPr>
              <w:t xml:space="preserve"> </w:t>
            </w:r>
          </w:p>
          <w:p w:rsidR="007356A7" w:rsidRPr="001A5FA0" w:rsidRDefault="007356A7" w:rsidP="001A5FA0">
            <w:pPr>
              <w:pStyle w:val="Achievement"/>
              <w:numPr>
                <w:ilvl w:val="0"/>
                <w:numId w:val="13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Android </w:t>
            </w:r>
            <w:r w:rsidR="001A5FA0">
              <w:rPr>
                <w:rFonts w:cs="Arial"/>
              </w:rPr>
              <w:t>and iOS app development</w:t>
            </w:r>
          </w:p>
          <w:p w:rsidR="00315899" w:rsidRPr="006D0E1A" w:rsidRDefault="007356A7" w:rsidP="007356A7">
            <w:pPr>
              <w:pStyle w:val="Achievement"/>
              <w:numPr>
                <w:ilvl w:val="0"/>
                <w:numId w:val="12"/>
              </w:numPr>
              <w:jc w:val="left"/>
              <w:rPr>
                <w:rFonts w:cs="Arial"/>
              </w:rPr>
            </w:pPr>
            <w:r w:rsidRPr="001219EB">
              <w:rPr>
                <w:rFonts w:cs="Arial"/>
              </w:rPr>
              <w:t>Managing teams</w:t>
            </w:r>
          </w:p>
          <w:p w:rsidR="00F331B5" w:rsidRDefault="00F331B5" w:rsidP="00F331B5">
            <w:pPr>
              <w:pStyle w:val="Achievement"/>
              <w:numPr>
                <w:ilvl w:val="0"/>
                <w:numId w:val="0"/>
              </w:numPr>
              <w:jc w:val="left"/>
              <w:rPr>
                <w:rFonts w:ascii="Arial Black" w:hAnsi="Arial Black"/>
              </w:rPr>
            </w:pPr>
            <w:r w:rsidRPr="006D0E1A">
              <w:rPr>
                <w:rFonts w:ascii="Arial Black" w:hAnsi="Arial Black"/>
              </w:rPr>
              <w:t>Experience With</w:t>
            </w:r>
          </w:p>
          <w:p w:rsidR="00FF6C9F" w:rsidRPr="00FF6C9F" w:rsidRDefault="00586F8C" w:rsidP="00FF6C9F">
            <w:pPr>
              <w:pStyle w:val="Achievement"/>
              <w:numPr>
                <w:ilvl w:val="0"/>
                <w:numId w:val="13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Game Engines: </w:t>
            </w:r>
            <w:r w:rsidR="001219EB" w:rsidRPr="001219EB">
              <w:rPr>
                <w:rFonts w:cs="Arial"/>
              </w:rPr>
              <w:t>UDK, Torque3D, Source Engine</w:t>
            </w:r>
            <w:r w:rsidR="007A11C0">
              <w:rPr>
                <w:rFonts w:cs="Arial"/>
              </w:rPr>
              <w:t>, XNA</w:t>
            </w:r>
          </w:p>
          <w:p w:rsidR="001F2F03" w:rsidRPr="007356A7" w:rsidRDefault="007A11C0" w:rsidP="007356A7">
            <w:pPr>
              <w:pStyle w:val="Achievement"/>
              <w:numPr>
                <w:ilvl w:val="0"/>
                <w:numId w:val="13"/>
              </w:numPr>
              <w:rPr>
                <w:rFonts w:cs="Arial"/>
              </w:rPr>
            </w:pPr>
            <w:r>
              <w:rPr>
                <w:rFonts w:cs="Arial"/>
              </w:rPr>
              <w:t>Languages: C++</w:t>
            </w:r>
          </w:p>
        </w:tc>
      </w:tr>
      <w:tr w:rsidR="00DD0052" w:rsidTr="0026101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890" w:type="dxa"/>
            <w:shd w:val="clear" w:color="auto" w:fill="auto"/>
          </w:tcPr>
          <w:p w:rsidR="00DD0052" w:rsidRDefault="00F331B5" w:rsidP="00F331B5">
            <w:pPr>
              <w:pStyle w:val="SectionTitle"/>
            </w:pPr>
            <w:r>
              <w:t>Work experience</w:t>
            </w:r>
          </w:p>
        </w:tc>
        <w:tc>
          <w:tcPr>
            <w:tcW w:w="8190" w:type="dxa"/>
            <w:shd w:val="clear" w:color="auto" w:fill="auto"/>
          </w:tcPr>
          <w:p w:rsidR="00D3399F" w:rsidRDefault="00D3399F" w:rsidP="00D3399F">
            <w:pPr>
              <w:pStyle w:val="CompanyName"/>
            </w:pPr>
            <w:r>
              <w:t xml:space="preserve">May 2013 – Current </w:t>
            </w:r>
            <w:r>
              <w:rPr>
                <w:i/>
              </w:rPr>
              <w:t xml:space="preserve">Metamorphic Games LLC </w:t>
            </w:r>
            <w:r>
              <w:t>Milwaukee, Wisconsin</w:t>
            </w:r>
          </w:p>
          <w:p w:rsidR="00D3399F" w:rsidRPr="00CF2E66" w:rsidRDefault="00D3399F" w:rsidP="00D3399F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Founder</w:t>
            </w:r>
          </w:p>
          <w:p w:rsidR="00D3399F" w:rsidRDefault="00D3399F" w:rsidP="00D3399F">
            <w:pPr>
              <w:pStyle w:val="Achievement"/>
              <w:numPr>
                <w:ilvl w:val="0"/>
                <w:numId w:val="7"/>
              </w:numPr>
              <w:jc w:val="left"/>
            </w:pPr>
            <w:r>
              <w:t>I wear almost all of the hats in the company. Some are but not limited to Lead Programmer, Marketing, Project Lead, Creative Director, and Mentor</w:t>
            </w:r>
          </w:p>
          <w:p w:rsidR="00D3399F" w:rsidRDefault="00D3399F" w:rsidP="00D3399F">
            <w:pPr>
              <w:pStyle w:val="Achievement"/>
              <w:numPr>
                <w:ilvl w:val="0"/>
                <w:numId w:val="7"/>
              </w:numPr>
              <w:jc w:val="left"/>
            </w:pPr>
            <w:r>
              <w:t xml:space="preserve">Published Product </w:t>
            </w:r>
            <w:r w:rsidRPr="00D3399F">
              <w:rPr>
                <w:i/>
              </w:rPr>
              <w:t>Man vs Asteroid</w:t>
            </w:r>
            <w:r>
              <w:t xml:space="preserve"> on Android and iOS</w:t>
            </w:r>
          </w:p>
          <w:p w:rsidR="00D3399F" w:rsidRDefault="00D3399F" w:rsidP="00D3399F">
            <w:pPr>
              <w:pStyle w:val="Achievement"/>
              <w:numPr>
                <w:ilvl w:val="0"/>
                <w:numId w:val="7"/>
              </w:numPr>
              <w:jc w:val="left"/>
            </w:pPr>
            <w:r>
              <w:t xml:space="preserve">Published Product </w:t>
            </w:r>
            <w:r w:rsidRPr="00D3399F">
              <w:rPr>
                <w:i/>
              </w:rPr>
              <w:t>Attack of Killer</w:t>
            </w:r>
            <w:r>
              <w:t xml:space="preserve"> Mushrooms on Android and iOS</w:t>
            </w:r>
          </w:p>
          <w:p w:rsidR="00D3399F" w:rsidRDefault="004F21D0" w:rsidP="00D3399F">
            <w:pPr>
              <w:pStyle w:val="Achievement"/>
              <w:numPr>
                <w:ilvl w:val="0"/>
                <w:numId w:val="7"/>
              </w:numPr>
              <w:jc w:val="left"/>
            </w:pPr>
            <w:r>
              <w:t>Published Product</w:t>
            </w:r>
            <w:bookmarkStart w:id="0" w:name="_GoBack"/>
            <w:bookmarkEnd w:id="0"/>
            <w:r w:rsidR="00D3399F">
              <w:t xml:space="preserve"> </w:t>
            </w:r>
            <w:r>
              <w:rPr>
                <w:i/>
              </w:rPr>
              <w:t xml:space="preserve">Cat Slap Furry </w:t>
            </w:r>
            <w:r w:rsidR="00D3399F">
              <w:t>on Android and iOS</w:t>
            </w:r>
          </w:p>
          <w:p w:rsidR="007356A7" w:rsidRDefault="007356A7" w:rsidP="00D3399F">
            <w:pPr>
              <w:pStyle w:val="Achievement"/>
              <w:numPr>
                <w:ilvl w:val="0"/>
                <w:numId w:val="7"/>
              </w:numPr>
              <w:jc w:val="left"/>
            </w:pPr>
            <w:r>
              <w:t>All games we develop</w:t>
            </w:r>
            <w:r w:rsidR="00AF2207">
              <w:t xml:space="preserve"> are</w:t>
            </w:r>
            <w:r>
              <w:t xml:space="preserve"> in Unity3d and program in C#</w:t>
            </w:r>
          </w:p>
          <w:p w:rsidR="00D3399F" w:rsidRDefault="001A5FA0" w:rsidP="00315899">
            <w:pPr>
              <w:pStyle w:val="Achievement"/>
              <w:numPr>
                <w:ilvl w:val="0"/>
                <w:numId w:val="7"/>
              </w:numPr>
              <w:jc w:val="left"/>
            </w:pPr>
            <w:r>
              <w:lastRenderedPageBreak/>
              <w:t xml:space="preserve">Completed Emergent Labs which was a seed accelerator teaching lean </w:t>
            </w:r>
            <w:r w:rsidR="0029706E">
              <w:t>startup</w:t>
            </w:r>
            <w:r>
              <w:t xml:space="preserve"> and </w:t>
            </w:r>
            <w:r w:rsidR="0029706E">
              <w:t>received</w:t>
            </w:r>
            <w:r>
              <w:t xml:space="preserve"> startup funding. </w:t>
            </w:r>
          </w:p>
          <w:p w:rsidR="00315899" w:rsidRDefault="00315899" w:rsidP="00315899">
            <w:pPr>
              <w:pStyle w:val="CompanyName"/>
            </w:pPr>
            <w:r>
              <w:t xml:space="preserve">January 2012 – Current </w:t>
            </w:r>
            <w:r>
              <w:rPr>
                <w:i/>
              </w:rPr>
              <w:t>RAIR Technologies</w:t>
            </w:r>
            <w:r>
              <w:t xml:space="preserve">  Brookfield, Wisconsin</w:t>
            </w:r>
          </w:p>
          <w:p w:rsidR="00315899" w:rsidRPr="00CF2E66" w:rsidRDefault="00261010" w:rsidP="00315899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Solutions</w:t>
            </w:r>
            <w:r w:rsidR="00B354D4">
              <w:rPr>
                <w:rFonts w:ascii="Arial Black" w:hAnsi="Arial Black"/>
                <w:b/>
              </w:rPr>
              <w:t xml:space="preserve"> Support</w:t>
            </w:r>
            <w:r>
              <w:rPr>
                <w:rFonts w:ascii="Arial Black" w:hAnsi="Arial Black"/>
                <w:b/>
              </w:rPr>
              <w:t xml:space="preserve"> Analyst</w:t>
            </w:r>
          </w:p>
          <w:p w:rsidR="00315899" w:rsidRDefault="00D3399F" w:rsidP="00315899">
            <w:pPr>
              <w:pStyle w:val="Achievement"/>
              <w:numPr>
                <w:ilvl w:val="0"/>
                <w:numId w:val="7"/>
              </w:numPr>
              <w:jc w:val="left"/>
            </w:pPr>
            <w:r>
              <w:t>Solutions Support for Clients, Customer Account Managers, and Development staff</w:t>
            </w:r>
          </w:p>
          <w:p w:rsidR="00315899" w:rsidRDefault="00D3399F" w:rsidP="00315899">
            <w:pPr>
              <w:pStyle w:val="Achievement"/>
              <w:numPr>
                <w:ilvl w:val="0"/>
                <w:numId w:val="7"/>
              </w:numPr>
              <w:jc w:val="left"/>
            </w:pPr>
            <w:r>
              <w:t>Use SQL Server Management Studio for a broad range of daily tasks</w:t>
            </w:r>
          </w:p>
          <w:p w:rsidR="00315899" w:rsidRDefault="00D3399F" w:rsidP="00172FD3">
            <w:pPr>
              <w:pStyle w:val="Achievement"/>
              <w:numPr>
                <w:ilvl w:val="0"/>
                <w:numId w:val="7"/>
              </w:numPr>
              <w:jc w:val="left"/>
            </w:pPr>
            <w:r>
              <w:t>Rally to run Agile in a team environment</w:t>
            </w:r>
          </w:p>
          <w:p w:rsidR="00261010" w:rsidRDefault="00D3399F" w:rsidP="00172FD3">
            <w:pPr>
              <w:pStyle w:val="Achievement"/>
              <w:numPr>
                <w:ilvl w:val="0"/>
                <w:numId w:val="7"/>
              </w:numPr>
              <w:jc w:val="left"/>
            </w:pPr>
            <w:r>
              <w:t>Salesforce</w:t>
            </w:r>
          </w:p>
          <w:p w:rsidR="00D3399F" w:rsidRDefault="00D3399F" w:rsidP="00172FD3">
            <w:pPr>
              <w:pStyle w:val="Achievement"/>
              <w:numPr>
                <w:ilvl w:val="0"/>
                <w:numId w:val="7"/>
              </w:numPr>
              <w:jc w:val="left"/>
            </w:pPr>
            <w:r>
              <w:t>Source Control Explorer for version control</w:t>
            </w:r>
          </w:p>
          <w:p w:rsidR="00315899" w:rsidRDefault="00D3399F" w:rsidP="00F331B5">
            <w:pPr>
              <w:pStyle w:val="Achievement"/>
              <w:numPr>
                <w:ilvl w:val="0"/>
                <w:numId w:val="7"/>
              </w:numPr>
              <w:jc w:val="left"/>
            </w:pPr>
            <w:r>
              <w:t>Dameware for remote server</w:t>
            </w:r>
          </w:p>
          <w:p w:rsidR="00F331B5" w:rsidRDefault="00F331B5" w:rsidP="00F331B5">
            <w:pPr>
              <w:pStyle w:val="CompanyName"/>
            </w:pPr>
            <w:r>
              <w:t xml:space="preserve">November 2009 – </w:t>
            </w:r>
            <w:r w:rsidR="00261010">
              <w:t>January 2013</w:t>
            </w:r>
            <w:r>
              <w:t xml:space="preserve"> </w:t>
            </w:r>
            <w:r w:rsidRPr="0069627C">
              <w:rPr>
                <w:i/>
              </w:rPr>
              <w:t>Forever Interactiv</w:t>
            </w:r>
            <w:r w:rsidRPr="0069627C">
              <w:t>e</w:t>
            </w:r>
            <w:r w:rsidR="001219EB">
              <w:t xml:space="preserve"> </w:t>
            </w:r>
            <w:r>
              <w:t xml:space="preserve"> Milwaukee, Wisconsin</w:t>
            </w:r>
          </w:p>
          <w:p w:rsidR="00FF6C9F" w:rsidRPr="00CF2E66" w:rsidRDefault="00F331B5" w:rsidP="00F331B5">
            <w:pPr>
              <w:rPr>
                <w:rFonts w:ascii="Arial Black" w:hAnsi="Arial Black"/>
                <w:b/>
              </w:rPr>
            </w:pPr>
            <w:r w:rsidRPr="00CF2E66">
              <w:rPr>
                <w:rFonts w:ascii="Arial Black" w:hAnsi="Arial Black"/>
                <w:b/>
              </w:rPr>
              <w:t>Game Programmer</w:t>
            </w:r>
          </w:p>
          <w:p w:rsidR="00F331B5" w:rsidRDefault="00C65BEF" w:rsidP="00F331B5">
            <w:pPr>
              <w:pStyle w:val="Achievement"/>
              <w:numPr>
                <w:ilvl w:val="0"/>
                <w:numId w:val="7"/>
              </w:numPr>
              <w:jc w:val="left"/>
            </w:pPr>
            <w:r>
              <w:t>Working</w:t>
            </w:r>
            <w:r w:rsidR="007356A7">
              <w:t xml:space="preserve"> extensively with Unity3d</w:t>
            </w:r>
          </w:p>
          <w:p w:rsidR="00FF6C9F" w:rsidRDefault="00057FC9" w:rsidP="00F331B5">
            <w:pPr>
              <w:pStyle w:val="Achievement"/>
              <w:numPr>
                <w:ilvl w:val="0"/>
                <w:numId w:val="7"/>
              </w:numPr>
              <w:jc w:val="left"/>
            </w:pPr>
            <w:r>
              <w:t>Worked on code optimization for</w:t>
            </w:r>
            <w:r w:rsidR="00B354D4">
              <w:t xml:space="preserve"> developing on </w:t>
            </w:r>
            <w:r w:rsidR="00FF6C9F">
              <w:t>Android</w:t>
            </w:r>
          </w:p>
          <w:p w:rsidR="00F331B5" w:rsidRDefault="00F331B5" w:rsidP="00F331B5">
            <w:pPr>
              <w:pStyle w:val="Achievement"/>
              <w:numPr>
                <w:ilvl w:val="0"/>
                <w:numId w:val="7"/>
              </w:numPr>
              <w:jc w:val="left"/>
            </w:pPr>
            <w:r>
              <w:t xml:space="preserve">Worked </w:t>
            </w:r>
            <w:r w:rsidR="00C65BEF">
              <w:t>briefly</w:t>
            </w:r>
            <w:r w:rsidR="00453A5C">
              <w:t xml:space="preserve"> </w:t>
            </w:r>
            <w:r w:rsidR="007D2A4C">
              <w:t xml:space="preserve">with </w:t>
            </w:r>
            <w:r w:rsidR="00453A5C">
              <w:t xml:space="preserve">Torque 3D </w:t>
            </w:r>
          </w:p>
          <w:p w:rsidR="00F331B5" w:rsidRDefault="00B354D4" w:rsidP="00F331B5">
            <w:pPr>
              <w:pStyle w:val="Achievement"/>
              <w:numPr>
                <w:ilvl w:val="0"/>
                <w:numId w:val="7"/>
              </w:numPr>
              <w:jc w:val="left"/>
            </w:pPr>
            <w:r>
              <w:t>Programming using</w:t>
            </w:r>
            <w:r w:rsidR="00C65BEF">
              <w:t xml:space="preserve"> </w:t>
            </w:r>
            <w:r w:rsidR="00DC1AB7">
              <w:t>Java</w:t>
            </w:r>
            <w:r w:rsidR="000B3987">
              <w:t>Script</w:t>
            </w:r>
            <w:r w:rsidR="00052C25">
              <w:t xml:space="preserve"> and C#</w:t>
            </w:r>
            <w:r w:rsidR="00F331B5">
              <w:t xml:space="preserve"> </w:t>
            </w:r>
          </w:p>
          <w:p w:rsidR="00F331B5" w:rsidRDefault="00C65BEF" w:rsidP="00A62CA3">
            <w:pPr>
              <w:pStyle w:val="Achievement"/>
              <w:numPr>
                <w:ilvl w:val="0"/>
                <w:numId w:val="7"/>
              </w:numPr>
              <w:jc w:val="left"/>
            </w:pPr>
            <w:r>
              <w:t>Worked in</w:t>
            </w:r>
            <w:r w:rsidR="00B354D4">
              <w:t xml:space="preserve"> a</w:t>
            </w:r>
            <w:r>
              <w:t xml:space="preserve"> virtual environment using Agile Development</w:t>
            </w:r>
          </w:p>
          <w:p w:rsidR="00D3399F" w:rsidRDefault="00D3399F" w:rsidP="00A62CA3">
            <w:pPr>
              <w:pStyle w:val="Achievement"/>
              <w:numPr>
                <w:ilvl w:val="0"/>
                <w:numId w:val="7"/>
              </w:numPr>
              <w:jc w:val="left"/>
            </w:pPr>
            <w:r>
              <w:t xml:space="preserve">Published product </w:t>
            </w:r>
            <w:r w:rsidR="007356A7" w:rsidRPr="007356A7">
              <w:rPr>
                <w:i/>
              </w:rPr>
              <w:t>Battle Gnomes</w:t>
            </w:r>
            <w:r w:rsidR="007356A7">
              <w:t xml:space="preserve"> on Android</w:t>
            </w:r>
          </w:p>
          <w:p w:rsidR="00F331B5" w:rsidRDefault="00F331B5" w:rsidP="00F331B5">
            <w:pPr>
              <w:pStyle w:val="CompanyName"/>
            </w:pPr>
            <w:r>
              <w:t xml:space="preserve">October 2009 – </w:t>
            </w:r>
            <w:r w:rsidR="00261010">
              <w:t>April 2013</w:t>
            </w:r>
            <w:r>
              <w:t xml:space="preserve"> </w:t>
            </w:r>
            <w:r w:rsidRPr="0069627C">
              <w:rPr>
                <w:i/>
              </w:rPr>
              <w:t>GameStop</w:t>
            </w:r>
            <w:r>
              <w:t xml:space="preserve"> </w:t>
            </w:r>
            <w:r w:rsidR="001219EB">
              <w:t xml:space="preserve"> </w:t>
            </w:r>
            <w:r>
              <w:t>Oak Creek, Wisconsin</w:t>
            </w:r>
          </w:p>
          <w:p w:rsidR="00F331B5" w:rsidRDefault="00F331B5" w:rsidP="00F331B5">
            <w:pPr>
              <w:rPr>
                <w:rFonts w:ascii="Arial Black" w:hAnsi="Arial Black"/>
                <w:b/>
              </w:rPr>
            </w:pPr>
            <w:r w:rsidRPr="00CF2E66">
              <w:rPr>
                <w:rFonts w:ascii="Arial Black" w:hAnsi="Arial Black"/>
                <w:b/>
              </w:rPr>
              <w:t>Sales Associate</w:t>
            </w:r>
          </w:p>
          <w:p w:rsidR="00F331B5" w:rsidRDefault="00345CD4" w:rsidP="00F331B5">
            <w:pPr>
              <w:pStyle w:val="Achievement"/>
              <w:numPr>
                <w:ilvl w:val="0"/>
                <w:numId w:val="8"/>
              </w:numPr>
              <w:jc w:val="left"/>
            </w:pPr>
            <w:r>
              <w:t>Customer Care</w:t>
            </w:r>
          </w:p>
          <w:p w:rsidR="009312AA" w:rsidRPr="009312AA" w:rsidRDefault="00D3399F" w:rsidP="00F331B5">
            <w:pPr>
              <w:pStyle w:val="Achievement"/>
              <w:numPr>
                <w:ilvl w:val="0"/>
                <w:numId w:val="8"/>
              </w:numPr>
              <w:jc w:val="left"/>
            </w:pPr>
            <w:r>
              <w:t>Mentor to</w:t>
            </w:r>
            <w:r w:rsidR="00345CD4">
              <w:t xml:space="preserve"> new employees </w:t>
            </w:r>
          </w:p>
          <w:p w:rsidR="00F331B5" w:rsidRDefault="00F331B5" w:rsidP="00F331B5">
            <w:pPr>
              <w:pStyle w:val="CompanyName"/>
            </w:pPr>
            <w:r>
              <w:t xml:space="preserve">March 2008 – August 2009 </w:t>
            </w:r>
            <w:r w:rsidRPr="0069627C">
              <w:rPr>
                <w:i/>
              </w:rPr>
              <w:t>Shorewest Realtors</w:t>
            </w:r>
            <w:r>
              <w:t xml:space="preserve"> </w:t>
            </w:r>
            <w:r w:rsidR="001219EB">
              <w:t xml:space="preserve"> </w:t>
            </w:r>
            <w:r>
              <w:t>Oak Creek, Wisconsin</w:t>
            </w:r>
          </w:p>
          <w:p w:rsidR="00F331B5" w:rsidRDefault="00F331B5" w:rsidP="00F331B5">
            <w:pPr>
              <w:pStyle w:val="JobTitle"/>
            </w:pPr>
            <w:r>
              <w:t>Real Estate Sales Associate</w:t>
            </w:r>
          </w:p>
          <w:p w:rsidR="00F331B5" w:rsidRDefault="00F331B5" w:rsidP="00F331B5">
            <w:pPr>
              <w:pStyle w:val="Achievement"/>
              <w:numPr>
                <w:ilvl w:val="0"/>
                <w:numId w:val="8"/>
              </w:numPr>
              <w:jc w:val="left"/>
            </w:pPr>
            <w:r>
              <w:t>Independent Contractor</w:t>
            </w:r>
          </w:p>
          <w:p w:rsidR="00F331B5" w:rsidRDefault="00F331B5" w:rsidP="00F331B5">
            <w:pPr>
              <w:pStyle w:val="Achievement"/>
              <w:numPr>
                <w:ilvl w:val="0"/>
                <w:numId w:val="8"/>
              </w:numPr>
              <w:jc w:val="left"/>
            </w:pPr>
            <w:r>
              <w:t>Daily interaction with customers and clients</w:t>
            </w:r>
          </w:p>
          <w:p w:rsidR="00F331B5" w:rsidRDefault="00F331B5" w:rsidP="00F331B5">
            <w:pPr>
              <w:pStyle w:val="Achievement"/>
              <w:numPr>
                <w:ilvl w:val="0"/>
                <w:numId w:val="8"/>
              </w:numPr>
              <w:jc w:val="left"/>
            </w:pPr>
            <w:r>
              <w:t xml:space="preserve">Marketing </w:t>
            </w:r>
          </w:p>
          <w:p w:rsidR="00F331B5" w:rsidRDefault="00F331B5" w:rsidP="00F331B5">
            <w:pPr>
              <w:pStyle w:val="Achievement"/>
              <w:numPr>
                <w:ilvl w:val="0"/>
                <w:numId w:val="8"/>
              </w:numPr>
              <w:jc w:val="left"/>
            </w:pPr>
            <w:r>
              <w:t>Staying up to date with current laws</w:t>
            </w:r>
          </w:p>
          <w:p w:rsidR="00F331B5" w:rsidRDefault="00F331B5" w:rsidP="00F331B5">
            <w:pPr>
              <w:pStyle w:val="Achievement"/>
              <w:numPr>
                <w:ilvl w:val="0"/>
                <w:numId w:val="8"/>
              </w:numPr>
              <w:jc w:val="left"/>
            </w:pPr>
            <w:r>
              <w:t>Writing contracts</w:t>
            </w:r>
          </w:p>
          <w:p w:rsidR="00F331B5" w:rsidRDefault="00F331B5" w:rsidP="00F331B5">
            <w:pPr>
              <w:pStyle w:val="Achievement"/>
              <w:numPr>
                <w:ilvl w:val="0"/>
                <w:numId w:val="8"/>
              </w:numPr>
              <w:jc w:val="left"/>
            </w:pPr>
            <w:r>
              <w:t>Developing long term relationships with customers and clients</w:t>
            </w:r>
          </w:p>
          <w:p w:rsidR="00F331B5" w:rsidRDefault="00F331B5" w:rsidP="00F331B5">
            <w:pPr>
              <w:pStyle w:val="Achievement"/>
              <w:numPr>
                <w:ilvl w:val="0"/>
                <w:numId w:val="0"/>
              </w:numPr>
              <w:jc w:val="left"/>
            </w:pPr>
          </w:p>
          <w:p w:rsidR="00F331B5" w:rsidRDefault="00F331B5" w:rsidP="00F331B5">
            <w:pPr>
              <w:pStyle w:val="Achievement"/>
              <w:numPr>
                <w:ilvl w:val="0"/>
                <w:numId w:val="0"/>
              </w:numPr>
              <w:ind w:left="245" w:hanging="245"/>
              <w:jc w:val="left"/>
            </w:pPr>
            <w:r>
              <w:t xml:space="preserve">June 2006 – March 2008 </w:t>
            </w:r>
            <w:r w:rsidRPr="0069627C">
              <w:rPr>
                <w:i/>
              </w:rPr>
              <w:t>Marten Transportation</w:t>
            </w:r>
            <w:r w:rsidR="001219EB">
              <w:rPr>
                <w:i/>
              </w:rPr>
              <w:t xml:space="preserve"> </w:t>
            </w:r>
            <w:r>
              <w:t xml:space="preserve"> Mondovi, Wisconsin </w:t>
            </w:r>
          </w:p>
          <w:p w:rsidR="00F331B5" w:rsidRDefault="00F331B5" w:rsidP="00F331B5">
            <w:pPr>
              <w:pStyle w:val="JobTitle"/>
            </w:pPr>
            <w:r>
              <w:t>Help Desk/ Programmer</w:t>
            </w:r>
          </w:p>
          <w:p w:rsidR="00F331B5" w:rsidRDefault="00F331B5" w:rsidP="00F331B5">
            <w:pPr>
              <w:pStyle w:val="Achievement"/>
              <w:numPr>
                <w:ilvl w:val="0"/>
                <w:numId w:val="9"/>
              </w:numPr>
              <w:jc w:val="left"/>
            </w:pPr>
            <w:r>
              <w:t>Put documentation and testing together for Sarbanes and Oxley (SOX)</w:t>
            </w:r>
          </w:p>
          <w:p w:rsidR="00F331B5" w:rsidRDefault="00F331B5" w:rsidP="00F331B5">
            <w:pPr>
              <w:pStyle w:val="Achievement"/>
              <w:numPr>
                <w:ilvl w:val="0"/>
                <w:numId w:val="9"/>
              </w:numPr>
              <w:jc w:val="left"/>
            </w:pPr>
            <w:r>
              <w:t>Entering new users into the computer system.</w:t>
            </w:r>
          </w:p>
          <w:p w:rsidR="00F331B5" w:rsidRDefault="00F331B5" w:rsidP="00F331B5">
            <w:pPr>
              <w:pStyle w:val="Achievement"/>
              <w:numPr>
                <w:ilvl w:val="0"/>
                <w:numId w:val="9"/>
              </w:numPr>
              <w:jc w:val="left"/>
            </w:pPr>
            <w:r>
              <w:t>Help end users with issues ranging from software to hardware</w:t>
            </w:r>
            <w:r w:rsidR="007356A7">
              <w:t>.</w:t>
            </w:r>
          </w:p>
          <w:p w:rsidR="00F331B5" w:rsidRDefault="00F331B5" w:rsidP="00F331B5">
            <w:pPr>
              <w:pStyle w:val="Achievement"/>
              <w:numPr>
                <w:ilvl w:val="0"/>
                <w:numId w:val="9"/>
              </w:numPr>
              <w:jc w:val="left"/>
            </w:pPr>
            <w:r>
              <w:t>Taking care of making sure system back ups are working properly and rotation of tape back ups are taken off site and the proper tapes are brought back.</w:t>
            </w:r>
          </w:p>
          <w:p w:rsidR="00F331B5" w:rsidRDefault="00F331B5" w:rsidP="00F331B5">
            <w:pPr>
              <w:pStyle w:val="Achievement"/>
              <w:numPr>
                <w:ilvl w:val="0"/>
                <w:numId w:val="9"/>
              </w:numPr>
              <w:jc w:val="left"/>
            </w:pPr>
            <w:r>
              <w:t>Trouble shoot smaller issues that full time Programmers or System Admin did not have time to get to.</w:t>
            </w:r>
          </w:p>
          <w:p w:rsidR="00F331B5" w:rsidRDefault="00F331B5" w:rsidP="00F331B5">
            <w:pPr>
              <w:pStyle w:val="Achievement"/>
              <w:numPr>
                <w:ilvl w:val="0"/>
                <w:numId w:val="9"/>
              </w:numPr>
              <w:jc w:val="left"/>
            </w:pPr>
            <w:r>
              <w:t>Running daily, monthly reports, and getting them to upper management.</w:t>
            </w:r>
          </w:p>
          <w:p w:rsidR="007A11C0" w:rsidRPr="00D3399F" w:rsidRDefault="00F331B5" w:rsidP="00D3399F">
            <w:pPr>
              <w:pStyle w:val="Achievement"/>
              <w:numPr>
                <w:ilvl w:val="0"/>
                <w:numId w:val="9"/>
              </w:numPr>
              <w:jc w:val="left"/>
            </w:pPr>
            <w:r>
              <w:t>Daily interaction with System Admin to better my position and my knowledge of the department</w:t>
            </w:r>
            <w:r w:rsidR="007356A7">
              <w:t>.</w:t>
            </w:r>
          </w:p>
        </w:tc>
      </w:tr>
    </w:tbl>
    <w:p w:rsidR="00F50674" w:rsidRDefault="00F50674" w:rsidP="00D3784A"/>
    <w:sectPr w:rsidR="00F50674" w:rsidSect="0069627C"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95FB5"/>
    <w:multiLevelType w:val="hybridMultilevel"/>
    <w:tmpl w:val="CB8E87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01808"/>
    <w:multiLevelType w:val="hybridMultilevel"/>
    <w:tmpl w:val="3B7670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603319"/>
    <w:multiLevelType w:val="hybridMultilevel"/>
    <w:tmpl w:val="71DA1D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1D55B8"/>
    <w:multiLevelType w:val="hybridMultilevel"/>
    <w:tmpl w:val="66EE3ADA"/>
    <w:lvl w:ilvl="0" w:tplc="04090005">
      <w:start w:val="1"/>
      <w:numFmt w:val="bullet"/>
      <w:lvlText w:val=""/>
      <w:lvlJc w:val="left"/>
      <w:pPr>
        <w:ind w:left="9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abstractNum w:abstractNumId="4">
    <w:nsid w:val="152F72E3"/>
    <w:multiLevelType w:val="hybridMultilevel"/>
    <w:tmpl w:val="7A36FD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0C4C3B"/>
    <w:multiLevelType w:val="hybridMultilevel"/>
    <w:tmpl w:val="5B5A19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674215"/>
    <w:multiLevelType w:val="hybridMultilevel"/>
    <w:tmpl w:val="A698AA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E5287C"/>
    <w:multiLevelType w:val="hybridMultilevel"/>
    <w:tmpl w:val="15A4AD72"/>
    <w:lvl w:ilvl="0" w:tplc="16AE6696"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B42FD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25F8668D"/>
    <w:multiLevelType w:val="hybridMultilevel"/>
    <w:tmpl w:val="F90E46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661EE6"/>
    <w:multiLevelType w:val="hybridMultilevel"/>
    <w:tmpl w:val="1E505C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920D39"/>
    <w:multiLevelType w:val="hybridMultilevel"/>
    <w:tmpl w:val="C6CE65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C157BC"/>
    <w:multiLevelType w:val="hybridMultilevel"/>
    <w:tmpl w:val="33188B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832173"/>
    <w:multiLevelType w:val="hybridMultilevel"/>
    <w:tmpl w:val="E78CAD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B67226"/>
    <w:multiLevelType w:val="hybridMultilevel"/>
    <w:tmpl w:val="F44006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14"/>
  </w:num>
  <w:num w:numId="8">
    <w:abstractNumId w:val="6"/>
  </w:num>
  <w:num w:numId="9">
    <w:abstractNumId w:val="0"/>
  </w:num>
  <w:num w:numId="10">
    <w:abstractNumId w:val="9"/>
  </w:num>
  <w:num w:numId="11">
    <w:abstractNumId w:val="13"/>
  </w:num>
  <w:num w:numId="12">
    <w:abstractNumId w:val="10"/>
  </w:num>
  <w:num w:numId="13">
    <w:abstractNumId w:val="11"/>
  </w:num>
  <w:num w:numId="14">
    <w:abstractNumId w:val="5"/>
  </w:num>
  <w:num w:numId="15">
    <w:abstractNumId w:val="8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87"/>
  <w:displayHorizontalDrawingGridEvery w:val="2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iResumeStyle" w:val="0"/>
  </w:docVars>
  <w:rsids>
    <w:rsidRoot w:val="00DD0052"/>
    <w:rsid w:val="0000096A"/>
    <w:rsid w:val="00004E50"/>
    <w:rsid w:val="00030FB1"/>
    <w:rsid w:val="00044B1E"/>
    <w:rsid w:val="00052C25"/>
    <w:rsid w:val="00057FC9"/>
    <w:rsid w:val="0006029A"/>
    <w:rsid w:val="00065DA9"/>
    <w:rsid w:val="0009318C"/>
    <w:rsid w:val="00093716"/>
    <w:rsid w:val="000B3987"/>
    <w:rsid w:val="000B74E6"/>
    <w:rsid w:val="001219EB"/>
    <w:rsid w:val="001239CC"/>
    <w:rsid w:val="00165BC3"/>
    <w:rsid w:val="00172FD3"/>
    <w:rsid w:val="0019713B"/>
    <w:rsid w:val="001A45A6"/>
    <w:rsid w:val="001A5FA0"/>
    <w:rsid w:val="001F2F03"/>
    <w:rsid w:val="00202FEF"/>
    <w:rsid w:val="00203FE5"/>
    <w:rsid w:val="002249E2"/>
    <w:rsid w:val="00234349"/>
    <w:rsid w:val="00261010"/>
    <w:rsid w:val="00262DFF"/>
    <w:rsid w:val="00282E36"/>
    <w:rsid w:val="0029706E"/>
    <w:rsid w:val="002A225E"/>
    <w:rsid w:val="002B4D8E"/>
    <w:rsid w:val="00315899"/>
    <w:rsid w:val="00333B17"/>
    <w:rsid w:val="00345CD4"/>
    <w:rsid w:val="003460A9"/>
    <w:rsid w:val="00347378"/>
    <w:rsid w:val="003762A2"/>
    <w:rsid w:val="003C65FF"/>
    <w:rsid w:val="003E77E5"/>
    <w:rsid w:val="003F68BC"/>
    <w:rsid w:val="00423AEF"/>
    <w:rsid w:val="0042710F"/>
    <w:rsid w:val="00453A5C"/>
    <w:rsid w:val="00456059"/>
    <w:rsid w:val="0047116A"/>
    <w:rsid w:val="004A671E"/>
    <w:rsid w:val="004F21D0"/>
    <w:rsid w:val="00577E6A"/>
    <w:rsid w:val="00586F8C"/>
    <w:rsid w:val="00591BE7"/>
    <w:rsid w:val="0059539F"/>
    <w:rsid w:val="005B4D5E"/>
    <w:rsid w:val="00604328"/>
    <w:rsid w:val="00607BD8"/>
    <w:rsid w:val="00640C99"/>
    <w:rsid w:val="00645979"/>
    <w:rsid w:val="00676277"/>
    <w:rsid w:val="00676795"/>
    <w:rsid w:val="00683C7C"/>
    <w:rsid w:val="0069627C"/>
    <w:rsid w:val="006A634A"/>
    <w:rsid w:val="006B0FF0"/>
    <w:rsid w:val="006D0E1A"/>
    <w:rsid w:val="006F03DE"/>
    <w:rsid w:val="00715E38"/>
    <w:rsid w:val="007356A7"/>
    <w:rsid w:val="00735E5D"/>
    <w:rsid w:val="0078138F"/>
    <w:rsid w:val="0079577C"/>
    <w:rsid w:val="007A11C0"/>
    <w:rsid w:val="007D2A4C"/>
    <w:rsid w:val="00805091"/>
    <w:rsid w:val="00805CBC"/>
    <w:rsid w:val="00831FA5"/>
    <w:rsid w:val="008660E0"/>
    <w:rsid w:val="00866576"/>
    <w:rsid w:val="008764EE"/>
    <w:rsid w:val="00896014"/>
    <w:rsid w:val="008A4000"/>
    <w:rsid w:val="008E5E72"/>
    <w:rsid w:val="009312AA"/>
    <w:rsid w:val="009746AD"/>
    <w:rsid w:val="009A48D4"/>
    <w:rsid w:val="009C117E"/>
    <w:rsid w:val="009E76C1"/>
    <w:rsid w:val="00A20F90"/>
    <w:rsid w:val="00A40710"/>
    <w:rsid w:val="00A5563F"/>
    <w:rsid w:val="00A57F0B"/>
    <w:rsid w:val="00A62CA3"/>
    <w:rsid w:val="00AF2207"/>
    <w:rsid w:val="00B06AF0"/>
    <w:rsid w:val="00B06D59"/>
    <w:rsid w:val="00B26F04"/>
    <w:rsid w:val="00B354D4"/>
    <w:rsid w:val="00B47D01"/>
    <w:rsid w:val="00B54C03"/>
    <w:rsid w:val="00B92C58"/>
    <w:rsid w:val="00BF0FE4"/>
    <w:rsid w:val="00BF402F"/>
    <w:rsid w:val="00C334F5"/>
    <w:rsid w:val="00C34163"/>
    <w:rsid w:val="00C65BEF"/>
    <w:rsid w:val="00C85FDA"/>
    <w:rsid w:val="00C923B2"/>
    <w:rsid w:val="00CF05E6"/>
    <w:rsid w:val="00CF2E66"/>
    <w:rsid w:val="00D21E41"/>
    <w:rsid w:val="00D245B3"/>
    <w:rsid w:val="00D24853"/>
    <w:rsid w:val="00D3399F"/>
    <w:rsid w:val="00D3784A"/>
    <w:rsid w:val="00D65823"/>
    <w:rsid w:val="00D66CD0"/>
    <w:rsid w:val="00DB118E"/>
    <w:rsid w:val="00DC1440"/>
    <w:rsid w:val="00DC1AB7"/>
    <w:rsid w:val="00DD0052"/>
    <w:rsid w:val="00DF2B1F"/>
    <w:rsid w:val="00DF5079"/>
    <w:rsid w:val="00E02324"/>
    <w:rsid w:val="00E13D98"/>
    <w:rsid w:val="00E24D66"/>
    <w:rsid w:val="00E95425"/>
    <w:rsid w:val="00EC20C8"/>
    <w:rsid w:val="00EF7D4D"/>
    <w:rsid w:val="00F12F4C"/>
    <w:rsid w:val="00F331B5"/>
    <w:rsid w:val="00F364C2"/>
    <w:rsid w:val="00F50674"/>
    <w:rsid w:val="00F575B7"/>
    <w:rsid w:val="00F61841"/>
    <w:rsid w:val="00FB5D43"/>
    <w:rsid w:val="00FF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052"/>
    <w:rPr>
      <w:rFonts w:ascii="Arial" w:eastAsia="Batang" w:hAnsi="Arial"/>
    </w:rPr>
  </w:style>
  <w:style w:type="paragraph" w:styleId="Heading1">
    <w:name w:val="heading 1"/>
    <w:basedOn w:val="HeadingBase"/>
    <w:next w:val="BodyText"/>
    <w:qFormat/>
    <w:rsid w:val="00DD0052"/>
    <w:pPr>
      <w:spacing w:before="220" w:after="220"/>
      <w:ind w:left="-2160"/>
      <w:jc w:val="left"/>
      <w:outlineLvl w:val="0"/>
    </w:pPr>
    <w:rPr>
      <w:rFonts w:ascii="Arial Black" w:hAnsi="Arial Black"/>
      <w:kern w:val="28"/>
      <w:sz w:val="20"/>
    </w:rPr>
  </w:style>
  <w:style w:type="paragraph" w:styleId="Heading2">
    <w:name w:val="heading 2"/>
    <w:basedOn w:val="HeadingBase"/>
    <w:next w:val="BodyText"/>
    <w:qFormat/>
    <w:rsid w:val="00DD0052"/>
    <w:pPr>
      <w:spacing w:after="220"/>
      <w:jc w:val="left"/>
      <w:outlineLvl w:val="1"/>
    </w:pPr>
    <w:rPr>
      <w:rFonts w:ascii="Arial Black" w:hAnsi="Arial Black"/>
      <w:sz w:val="20"/>
    </w:rPr>
  </w:style>
  <w:style w:type="paragraph" w:styleId="Heading3">
    <w:name w:val="heading 3"/>
    <w:basedOn w:val="HeadingBase"/>
    <w:next w:val="BodyText"/>
    <w:qFormat/>
    <w:rsid w:val="00DD0052"/>
    <w:pPr>
      <w:spacing w:after="220"/>
      <w:jc w:val="left"/>
      <w:outlineLvl w:val="2"/>
    </w:pPr>
    <w:rPr>
      <w:i/>
      <w:spacing w:val="-2"/>
      <w:sz w:val="20"/>
    </w:rPr>
  </w:style>
  <w:style w:type="paragraph" w:styleId="Heading4">
    <w:name w:val="heading 4"/>
    <w:basedOn w:val="HeadingBase"/>
    <w:next w:val="BodyText"/>
    <w:qFormat/>
    <w:rsid w:val="00DD0052"/>
    <w:pPr>
      <w:jc w:val="left"/>
      <w:outlineLvl w:val="3"/>
    </w:pPr>
    <w:rPr>
      <w:rFonts w:ascii="Arial Black" w:hAnsi="Arial Black"/>
      <w:sz w:val="20"/>
    </w:rPr>
  </w:style>
  <w:style w:type="paragraph" w:styleId="Heading5">
    <w:name w:val="heading 5"/>
    <w:basedOn w:val="HeadingBase"/>
    <w:next w:val="BodyText"/>
    <w:qFormat/>
    <w:rsid w:val="00DD0052"/>
    <w:pPr>
      <w:spacing w:after="220"/>
      <w:jc w:val="left"/>
      <w:outlineLvl w:val="4"/>
    </w:pPr>
    <w:rPr>
      <w:rFonts w:ascii="Arial Black" w:hAnsi="Arial Black"/>
      <w:sz w:val="16"/>
    </w:rPr>
  </w:style>
  <w:style w:type="paragraph" w:styleId="Heading6">
    <w:name w:val="heading 6"/>
    <w:basedOn w:val="Normal"/>
    <w:next w:val="Normal"/>
    <w:qFormat/>
    <w:rsid w:val="00DD0052"/>
    <w:pPr>
      <w:spacing w:before="240" w:after="60"/>
      <w:jc w:val="both"/>
      <w:outlineLvl w:val="5"/>
    </w:pPr>
    <w:rPr>
      <w:i/>
      <w:sz w:val="22"/>
    </w:rPr>
  </w:style>
  <w:style w:type="character" w:default="1" w:styleId="DefaultParagraphFont">
    <w:name w:val="Default Paragraph Font"/>
    <w:semiHidden/>
    <w:rsid w:val="00DD0052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DD0052"/>
  </w:style>
  <w:style w:type="paragraph" w:customStyle="1" w:styleId="Achievement">
    <w:name w:val="Achievement"/>
    <w:basedOn w:val="BodyText"/>
    <w:rsid w:val="00DD0052"/>
    <w:pPr>
      <w:numPr>
        <w:numId w:val="1"/>
      </w:numPr>
      <w:tabs>
        <w:tab w:val="clear" w:pos="360"/>
      </w:tabs>
      <w:spacing w:after="60"/>
    </w:pPr>
  </w:style>
  <w:style w:type="paragraph" w:styleId="BodyText">
    <w:name w:val="Body Text"/>
    <w:basedOn w:val="Normal"/>
    <w:rsid w:val="00DD0052"/>
    <w:pPr>
      <w:spacing w:after="220" w:line="220" w:lineRule="atLeast"/>
      <w:jc w:val="both"/>
    </w:pPr>
    <w:rPr>
      <w:spacing w:val="-5"/>
    </w:rPr>
  </w:style>
  <w:style w:type="paragraph" w:customStyle="1" w:styleId="Address1">
    <w:name w:val="Address 1"/>
    <w:basedOn w:val="Normal"/>
    <w:rsid w:val="00DD0052"/>
    <w:pPr>
      <w:spacing w:line="160" w:lineRule="atLeast"/>
      <w:jc w:val="both"/>
    </w:pPr>
    <w:rPr>
      <w:sz w:val="14"/>
    </w:rPr>
  </w:style>
  <w:style w:type="paragraph" w:customStyle="1" w:styleId="Address2">
    <w:name w:val="Address 2"/>
    <w:basedOn w:val="Normal"/>
    <w:rsid w:val="00DD0052"/>
    <w:pPr>
      <w:spacing w:line="160" w:lineRule="atLeast"/>
      <w:jc w:val="both"/>
    </w:pPr>
    <w:rPr>
      <w:sz w:val="14"/>
    </w:rPr>
  </w:style>
  <w:style w:type="paragraph" w:customStyle="1" w:styleId="CompanyName">
    <w:name w:val="Company Name"/>
    <w:basedOn w:val="Normal"/>
    <w:next w:val="Normal"/>
    <w:autoRedefine/>
    <w:rsid w:val="00DD0052"/>
    <w:pPr>
      <w:tabs>
        <w:tab w:val="left" w:pos="2160"/>
        <w:tab w:val="right" w:pos="6480"/>
      </w:tabs>
      <w:spacing w:before="240" w:after="40" w:line="220" w:lineRule="atLeast"/>
    </w:pPr>
  </w:style>
  <w:style w:type="paragraph" w:customStyle="1" w:styleId="Institution">
    <w:name w:val="Institution"/>
    <w:basedOn w:val="Normal"/>
    <w:next w:val="Achievement"/>
    <w:autoRedefine/>
    <w:rsid w:val="00DD0052"/>
    <w:pPr>
      <w:tabs>
        <w:tab w:val="left" w:pos="2160"/>
        <w:tab w:val="right" w:pos="6480"/>
      </w:tabs>
      <w:spacing w:before="240" w:after="60" w:line="220" w:lineRule="atLeast"/>
    </w:pPr>
  </w:style>
  <w:style w:type="paragraph" w:customStyle="1" w:styleId="JobTitle">
    <w:name w:val="Job Title"/>
    <w:next w:val="Achievement"/>
    <w:rsid w:val="00DD0052"/>
    <w:pPr>
      <w:spacing w:after="60" w:line="220" w:lineRule="atLeast"/>
    </w:pPr>
    <w:rPr>
      <w:rFonts w:ascii="Arial Black" w:eastAsia="Batang" w:hAnsi="Arial Black"/>
      <w:spacing w:val="-10"/>
    </w:rPr>
  </w:style>
  <w:style w:type="paragraph" w:customStyle="1" w:styleId="Name">
    <w:name w:val="Name"/>
    <w:basedOn w:val="Normal"/>
    <w:next w:val="Normal"/>
    <w:rsid w:val="00DD0052"/>
    <w:pPr>
      <w:pBdr>
        <w:bottom w:val="single" w:sz="6" w:space="4" w:color="auto"/>
      </w:pBdr>
      <w:spacing w:after="440" w:line="240" w:lineRule="atLeast"/>
    </w:pPr>
    <w:rPr>
      <w:rFonts w:ascii="Arial Black" w:hAnsi="Arial Black"/>
      <w:spacing w:val="-35"/>
      <w:sz w:val="54"/>
    </w:rPr>
  </w:style>
  <w:style w:type="paragraph" w:customStyle="1" w:styleId="Objective">
    <w:name w:val="Objective"/>
    <w:basedOn w:val="Normal"/>
    <w:next w:val="BodyText"/>
    <w:rsid w:val="00DD0052"/>
    <w:pPr>
      <w:spacing w:before="240" w:after="220" w:line="220" w:lineRule="atLeast"/>
    </w:pPr>
  </w:style>
  <w:style w:type="paragraph" w:customStyle="1" w:styleId="SectionTitle">
    <w:name w:val="Section Title"/>
    <w:basedOn w:val="Normal"/>
    <w:next w:val="Normal"/>
    <w:autoRedefine/>
    <w:rsid w:val="00F331B5"/>
    <w:pPr>
      <w:spacing w:before="220"/>
    </w:pPr>
    <w:rPr>
      <w:rFonts w:ascii="Arial Black" w:hAnsi="Arial Black"/>
      <w:spacing w:val="-10"/>
    </w:rPr>
  </w:style>
  <w:style w:type="paragraph" w:customStyle="1" w:styleId="PersonalInfo">
    <w:name w:val="Personal Info"/>
    <w:basedOn w:val="Achievement"/>
    <w:next w:val="Achievement"/>
    <w:rsid w:val="00DD0052"/>
    <w:pPr>
      <w:numPr>
        <w:numId w:val="0"/>
      </w:numPr>
      <w:spacing w:before="240"/>
      <w:ind w:left="245" w:hanging="245"/>
    </w:pPr>
  </w:style>
  <w:style w:type="paragraph" w:styleId="BalloonText">
    <w:name w:val="Balloon Text"/>
    <w:basedOn w:val="Normal"/>
    <w:semiHidden/>
    <w:rsid w:val="00DD0052"/>
    <w:rPr>
      <w:rFonts w:ascii="Tahoma" w:hAnsi="Tahoma" w:cs="Tahoma"/>
      <w:sz w:val="16"/>
      <w:szCs w:val="16"/>
    </w:rPr>
  </w:style>
  <w:style w:type="paragraph" w:styleId="BodyTextIndent">
    <w:name w:val="Body Text Indent"/>
    <w:basedOn w:val="BodyText"/>
    <w:rsid w:val="00DD0052"/>
    <w:pPr>
      <w:ind w:left="720"/>
    </w:pPr>
  </w:style>
  <w:style w:type="paragraph" w:customStyle="1" w:styleId="CityState">
    <w:name w:val="City/State"/>
    <w:basedOn w:val="BodyText"/>
    <w:next w:val="BodyText"/>
    <w:rsid w:val="00DD0052"/>
    <w:pPr>
      <w:keepNext/>
    </w:pPr>
  </w:style>
  <w:style w:type="paragraph" w:customStyle="1" w:styleId="CompanyNameOne">
    <w:name w:val="Company Name One"/>
    <w:basedOn w:val="CompanyName"/>
    <w:next w:val="Normal"/>
    <w:autoRedefine/>
    <w:rsid w:val="00DD0052"/>
  </w:style>
  <w:style w:type="paragraph" w:styleId="Date">
    <w:name w:val="Date"/>
    <w:basedOn w:val="BodyText"/>
    <w:rsid w:val="00DD0052"/>
    <w:pPr>
      <w:keepNext/>
    </w:pPr>
  </w:style>
  <w:style w:type="paragraph" w:customStyle="1" w:styleId="DocumentLabel">
    <w:name w:val="Document Label"/>
    <w:basedOn w:val="Normal"/>
    <w:next w:val="Normal"/>
    <w:rsid w:val="00DD0052"/>
    <w:pPr>
      <w:spacing w:after="220"/>
      <w:jc w:val="both"/>
    </w:pPr>
    <w:rPr>
      <w:spacing w:val="-20"/>
      <w:sz w:val="48"/>
    </w:rPr>
  </w:style>
  <w:style w:type="character" w:styleId="Emphasis">
    <w:name w:val="Emphasis"/>
    <w:qFormat/>
    <w:rsid w:val="00DD0052"/>
    <w:rPr>
      <w:rFonts w:ascii="Arial Black" w:hAnsi="Arial Black"/>
      <w:spacing w:val="-8"/>
      <w:sz w:val="18"/>
    </w:rPr>
  </w:style>
  <w:style w:type="paragraph" w:customStyle="1" w:styleId="HeaderBase">
    <w:name w:val="Header Base"/>
    <w:basedOn w:val="Normal"/>
    <w:rsid w:val="00DD0052"/>
    <w:pPr>
      <w:jc w:val="both"/>
    </w:pPr>
  </w:style>
  <w:style w:type="paragraph" w:styleId="Footer">
    <w:name w:val="footer"/>
    <w:basedOn w:val="HeaderBase"/>
    <w:rsid w:val="00DD0052"/>
    <w:pPr>
      <w:tabs>
        <w:tab w:val="right" w:pos="6840"/>
      </w:tabs>
      <w:spacing w:line="220" w:lineRule="atLeast"/>
      <w:ind w:left="-2160"/>
    </w:pPr>
    <w:rPr>
      <w:b/>
      <w:sz w:val="18"/>
    </w:rPr>
  </w:style>
  <w:style w:type="paragraph" w:styleId="Header">
    <w:name w:val="header"/>
    <w:basedOn w:val="HeaderBase"/>
    <w:rsid w:val="00DD0052"/>
    <w:pPr>
      <w:spacing w:line="220" w:lineRule="atLeast"/>
      <w:ind w:left="-2160"/>
    </w:pPr>
  </w:style>
  <w:style w:type="paragraph" w:customStyle="1" w:styleId="HeadingBase">
    <w:name w:val="Heading Base"/>
    <w:basedOn w:val="BodyText"/>
    <w:next w:val="BodyText"/>
    <w:rsid w:val="00DD0052"/>
    <w:pPr>
      <w:keepNext/>
      <w:keepLines/>
      <w:spacing w:after="0"/>
    </w:pPr>
    <w:rPr>
      <w:spacing w:val="-4"/>
      <w:sz w:val="18"/>
    </w:rPr>
  </w:style>
  <w:style w:type="character" w:customStyle="1" w:styleId="Job">
    <w:name w:val="Job"/>
    <w:basedOn w:val="DefaultParagraphFont"/>
    <w:rsid w:val="00DD0052"/>
  </w:style>
  <w:style w:type="character" w:customStyle="1" w:styleId="Lead-inEmphasis">
    <w:name w:val="Lead-in Emphasis"/>
    <w:rsid w:val="00DD0052"/>
    <w:rPr>
      <w:rFonts w:ascii="Arial Black" w:hAnsi="Arial Black"/>
      <w:spacing w:val="-6"/>
      <w:sz w:val="18"/>
    </w:rPr>
  </w:style>
  <w:style w:type="paragraph" w:customStyle="1" w:styleId="NoTitle">
    <w:name w:val="No Title"/>
    <w:basedOn w:val="SectionTitle"/>
    <w:rsid w:val="00DD0052"/>
  </w:style>
  <w:style w:type="character" w:styleId="PageNumber">
    <w:name w:val="page number"/>
    <w:rsid w:val="00DD0052"/>
    <w:rPr>
      <w:rFonts w:ascii="Arial" w:hAnsi="Arial"/>
      <w:sz w:val="18"/>
    </w:rPr>
  </w:style>
  <w:style w:type="paragraph" w:customStyle="1" w:styleId="PersonalData">
    <w:name w:val="Personal Data"/>
    <w:basedOn w:val="BodyText"/>
    <w:rsid w:val="00DD0052"/>
    <w:pPr>
      <w:spacing w:after="120" w:line="240" w:lineRule="exact"/>
      <w:ind w:left="-1080" w:right="1080"/>
    </w:pPr>
    <w:rPr>
      <w:i/>
      <w:spacing w:val="0"/>
      <w:sz w:val="22"/>
    </w:rPr>
  </w:style>
  <w:style w:type="paragraph" w:customStyle="1" w:styleId="SectionSubtitle">
    <w:name w:val="Section Subtitle"/>
    <w:basedOn w:val="SectionTitle"/>
    <w:next w:val="Normal"/>
    <w:rsid w:val="00DD0052"/>
    <w:rPr>
      <w:b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Resume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EC053-F073-416A-8555-0CE0F2453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Wizard.wiz</Template>
  <TotalTime>0</TotalTime>
  <Pages>3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 Wizard</vt:lpstr>
    </vt:vector>
  </TitlesOfParts>
  <LinksUpToDate>false</LinksUpToDate>
  <CharactersWithSpaces>3094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Wizard</dc:title>
  <dc:subject/>
  <dc:creator/>
  <cp:keywords/>
  <cp:lastModifiedBy/>
  <cp:revision>1</cp:revision>
  <dcterms:created xsi:type="dcterms:W3CDTF">2015-02-23T17:20:00Z</dcterms:created>
  <dcterms:modified xsi:type="dcterms:W3CDTF">2015-02-23T17:20:00Z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2003051900</vt:i4>
  </property>
  <property fmtid="{D5CDD505-2E9C-101B-9397-08002B2CF9AE}" pid="4" name="LCID">
    <vt:i4>1033</vt:i4>
  </property>
</Properties>
</file>